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3AE38" w14:textId="77777777" w:rsidR="00626A6B" w:rsidRDefault="00626A6B" w:rsidP="00576E34"/>
    <w:p w14:paraId="570F8664" w14:textId="77777777" w:rsidR="00626A6B" w:rsidRDefault="00626A6B" w:rsidP="00626A6B">
      <w:pPr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4C255" wp14:editId="39A16BB1">
                <wp:simplePos x="0" y="0"/>
                <wp:positionH relativeFrom="column">
                  <wp:posOffset>63500</wp:posOffset>
                </wp:positionH>
                <wp:positionV relativeFrom="paragraph">
                  <wp:posOffset>-196850</wp:posOffset>
                </wp:positionV>
                <wp:extent cx="1845129" cy="889000"/>
                <wp:effectExtent l="0" t="0" r="3175" b="63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129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8A0D3" w14:textId="77777777" w:rsidR="00626A6B" w:rsidRDefault="00626A6B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30FC2F1F" wp14:editId="55A87315">
                                  <wp:extent cx="1219200" cy="716202"/>
                                  <wp:effectExtent l="0" t="0" r="0" b="8255"/>
                                  <wp:docPr id="20" name="Image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ca_Agrupamento_ORIGINAL_CO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4657" cy="7194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pt;margin-top:-15.5pt;width:145.3pt;height: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" stroked="f">
                <v:textbox>
                  <w:txbxContent>
                    <w:p w14:paraId="3F18A0D3" w14:textId="77777777" w:rsidR="00626A6B" w:rsidRDefault="00626A6B"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30FC2F1F" wp14:editId="55A87315">
                            <wp:extent cx="1219200" cy="716202"/>
                            <wp:effectExtent l="0" t="0" r="0" b="8255"/>
                            <wp:docPr id="20" name="Image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ca_Agrupamento_ORIGINAL_COR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4657" cy="7194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0B46C3BA" wp14:editId="34CF74C3">
            <wp:extent cx="1327150" cy="597916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 logo dges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996" cy="60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elacomgrelha"/>
        <w:tblW w:w="10838" w:type="dxa"/>
        <w:tblLook w:val="04A0" w:firstRow="1" w:lastRow="0" w:firstColumn="1" w:lastColumn="0" w:noHBand="0" w:noVBand="1"/>
      </w:tblPr>
      <w:tblGrid>
        <w:gridCol w:w="10838"/>
      </w:tblGrid>
      <w:tr w:rsidR="00626A6B" w14:paraId="60A4FC35" w14:textId="77777777" w:rsidTr="00C2106F">
        <w:trPr>
          <w:trHeight w:val="488"/>
        </w:trPr>
        <w:tc>
          <w:tcPr>
            <w:tcW w:w="10838" w:type="dxa"/>
          </w:tcPr>
          <w:p w14:paraId="09A38153" w14:textId="114159BB" w:rsidR="00626A6B" w:rsidRPr="00626A6B" w:rsidRDefault="00072EE4" w:rsidP="00626A6B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Candidatura/</w:t>
            </w:r>
            <w:r w:rsidR="00AE0C64">
              <w:rPr>
                <w:b/>
                <w:sz w:val="36"/>
                <w:szCs w:val="36"/>
              </w:rPr>
              <w:t>Inscrição</w:t>
            </w:r>
          </w:p>
        </w:tc>
      </w:tr>
    </w:tbl>
    <w:p w14:paraId="346C59CB" w14:textId="77777777" w:rsidR="00626A6B" w:rsidRPr="001C58F4" w:rsidRDefault="00626A6B" w:rsidP="00AE0C64">
      <w:pPr>
        <w:pStyle w:val="Ttulo"/>
        <w:jc w:val="center"/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F2D8A" wp14:editId="6242D2A9">
                <wp:simplePos x="0" y="0"/>
                <wp:positionH relativeFrom="column">
                  <wp:posOffset>5685155</wp:posOffset>
                </wp:positionH>
                <wp:positionV relativeFrom="paragraph">
                  <wp:posOffset>109855</wp:posOffset>
                </wp:positionV>
                <wp:extent cx="1207770" cy="832485"/>
                <wp:effectExtent l="0" t="0" r="0" b="571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832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3D9DC" w14:textId="77777777" w:rsidR="00626A6B" w:rsidRDefault="00626A6B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3A53CDA9" wp14:editId="3C05AEDA">
                                  <wp:extent cx="1016000" cy="828605"/>
                                  <wp:effectExtent l="0" t="0" r="0" b="0"/>
                                  <wp:docPr id="14" name="Image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000" cy="82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BF2D8A" id="_x0000_s1031" type="#_x0000_t202" style="position:absolute;left:0;text-align:left;margin-left:447.65pt;margin-top:8.65pt;width:95.1pt;height:6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" filled="f" stroked="f">
                <v:textbox>
                  <w:txbxContent>
                    <w:p w14:paraId="2E13D9DC" w14:textId="77777777" w:rsidR="00626A6B" w:rsidRDefault="00626A6B"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3A53CDA9" wp14:editId="3C05AEDA">
                            <wp:extent cx="1016000" cy="828605"/>
                            <wp:effectExtent l="0" t="0" r="0" b="0"/>
                            <wp:docPr id="14" name="Image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6000" cy="828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58F4">
        <w:rPr>
          <w:b/>
        </w:rPr>
        <w:t>Curso</w:t>
      </w:r>
    </w:p>
    <w:p w14:paraId="51AFFA18" w14:textId="671A5DCE" w:rsidR="008A3C3C" w:rsidRPr="008A3C3C" w:rsidRDefault="00626A6B" w:rsidP="008A3C3C">
      <w:pPr>
        <w:pStyle w:val="Ttulo"/>
        <w:jc w:val="center"/>
        <w:rPr>
          <w:b/>
          <w:sz w:val="2"/>
          <w:szCs w:val="2"/>
        </w:rPr>
      </w:pPr>
      <w:r w:rsidRPr="001C58F4">
        <w:rPr>
          <w:b/>
        </w:rPr>
        <w:t>Competências Digitais</w:t>
      </w:r>
      <w:r w:rsidR="00AE0C64">
        <w:rPr>
          <w:b/>
        </w:rPr>
        <w:t xml:space="preserve"> Básicas</w:t>
      </w:r>
    </w:p>
    <w:p w14:paraId="4B21C605" w14:textId="0C5B0D54" w:rsidR="00072EE4" w:rsidRPr="00072EE4" w:rsidRDefault="005C1E4A" w:rsidP="00072EE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987AD5" wp14:editId="1C1B1008">
                <wp:simplePos x="0" y="0"/>
                <wp:positionH relativeFrom="column">
                  <wp:posOffset>63500</wp:posOffset>
                </wp:positionH>
                <wp:positionV relativeFrom="paragraph">
                  <wp:posOffset>22860</wp:posOffset>
                </wp:positionV>
                <wp:extent cx="6727190" cy="2660650"/>
                <wp:effectExtent l="0" t="0" r="16510" b="2540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D41A4" w14:textId="77777777" w:rsidR="00626A6B" w:rsidRPr="00626A6B" w:rsidRDefault="00626A6B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626A6B">
                              <w:rPr>
                                <w:b/>
                                <w:color w:val="0F243E" w:themeColor="text2" w:themeShade="80"/>
                              </w:rPr>
                              <w:t xml:space="preserve">Identificação do </w:t>
                            </w:r>
                            <w:r w:rsidR="00D94777">
                              <w:rPr>
                                <w:b/>
                                <w:color w:val="0F243E" w:themeColor="text2" w:themeShade="80"/>
                              </w:rPr>
                              <w:t>Formando(a)</w:t>
                            </w:r>
                          </w:p>
                          <w:p w14:paraId="179BE9C0" w14:textId="77777777" w:rsidR="00626A6B" w:rsidRDefault="00626A6B">
                            <w:r>
                              <w:t>Nome:________________________________________________________________________________________</w:t>
                            </w:r>
                          </w:p>
                          <w:p w14:paraId="536334EE" w14:textId="77777777" w:rsidR="00626A6B" w:rsidRDefault="00626A6B">
                            <w:r>
                              <w:t>Idade:_____________ Data de Nascimento:__/__/____ Nacionalidade:____________________________________</w:t>
                            </w:r>
                          </w:p>
                          <w:p w14:paraId="1FF26F37" w14:textId="77777777" w:rsidR="00626A6B" w:rsidRDefault="00626A6B">
                            <w:r>
                              <w:t xml:space="preserve">BI/CC/Autorização de residência/passaporte </w:t>
                            </w:r>
                            <w:proofErr w:type="spellStart"/>
                            <w:r>
                              <w:t>n.º____________________________validade</w:t>
                            </w:r>
                            <w:proofErr w:type="spellEnd"/>
                            <w:r>
                              <w:t xml:space="preserve"> ___/___/____________</w:t>
                            </w:r>
                          </w:p>
                          <w:p w14:paraId="32A14FB2" w14:textId="77777777" w:rsidR="00626A6B" w:rsidRDefault="00626A6B">
                            <w:r>
                              <w:t>Morada:______________________________________________________________________________________</w:t>
                            </w:r>
                          </w:p>
                          <w:p w14:paraId="717B3AC6" w14:textId="77777777" w:rsidR="00626A6B" w:rsidRDefault="00626A6B">
                            <w:r>
                              <w:t>Código Postal:_______-_______ __________________________Habilitações:______________________________</w:t>
                            </w:r>
                          </w:p>
                          <w:p w14:paraId="6CA555D3" w14:textId="77777777" w:rsidR="00BF2D9E" w:rsidRDefault="00626A6B">
                            <w:r>
                              <w:t>Contactos: Telemóvel</w:t>
                            </w:r>
                            <w:r w:rsidR="009B180E">
                              <w:t>:____________</w:t>
                            </w:r>
                            <w:r>
                              <w:t>__e-mail:_________</w:t>
                            </w:r>
                            <w:r w:rsidR="009B180E">
                              <w:t>__</w:t>
                            </w:r>
                            <w:r>
                              <w:t>__</w:t>
                            </w:r>
                            <w:r w:rsidR="009B180E">
                              <w:t>____</w:t>
                            </w:r>
                            <w:r>
                              <w:t>___</w:t>
                            </w:r>
                            <w:r w:rsidR="00BF2D9E">
                              <w:t>_______________________________</w:t>
                            </w:r>
                            <w:r>
                              <w:t>____</w:t>
                            </w:r>
                            <w:r w:rsidR="009B180E">
                              <w:t>_</w:t>
                            </w:r>
                          </w:p>
                          <w:p w14:paraId="6ECA8BBA" w14:textId="1A5A6BCE" w:rsidR="00BF2D9E" w:rsidRDefault="009B180E" w:rsidP="00BF2D9E">
                            <w:r>
                              <w:t xml:space="preserve"> Outro contacto</w:t>
                            </w:r>
                            <w:proofErr w:type="gramStart"/>
                            <w:r>
                              <w:t>:____________</w:t>
                            </w:r>
                            <w:r w:rsidR="00626A6B">
                              <w:t>____</w:t>
                            </w:r>
                            <w:r w:rsidR="00BF2D9E">
                              <w:t xml:space="preserve">  N.</w:t>
                            </w:r>
                            <w:proofErr w:type="gramEnd"/>
                            <w:r w:rsidR="00BF2D9E">
                              <w:t xml:space="preserve">º de Contribuinte:_________________ </w:t>
                            </w:r>
                          </w:p>
                          <w:p w14:paraId="58DFD4DE" w14:textId="77777777" w:rsidR="00BF2D9E" w:rsidRDefault="00BF2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pt;margin-top:1.8pt;width:529.7pt;height:20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">
                <v:textbox>
                  <w:txbxContent>
                    <w:p w14:paraId="000D41A4" w14:textId="77777777" w:rsidR="00626A6B" w:rsidRPr="00626A6B" w:rsidRDefault="00626A6B">
                      <w:pPr>
                        <w:rPr>
                          <w:b/>
                          <w:color w:val="0F243E" w:themeColor="text2" w:themeShade="80"/>
                        </w:rPr>
                      </w:pPr>
                      <w:r w:rsidRPr="00626A6B">
                        <w:rPr>
                          <w:b/>
                          <w:color w:val="0F243E" w:themeColor="text2" w:themeShade="80"/>
                        </w:rPr>
                        <w:t xml:space="preserve">Identificação do </w:t>
                      </w:r>
                      <w:r w:rsidR="00D94777">
                        <w:rPr>
                          <w:b/>
                          <w:color w:val="0F243E" w:themeColor="text2" w:themeShade="80"/>
                        </w:rPr>
                        <w:t>Formando(a)</w:t>
                      </w:r>
                    </w:p>
                    <w:p w14:paraId="179BE9C0" w14:textId="77777777" w:rsidR="00626A6B" w:rsidRDefault="00626A6B">
                      <w:r>
                        <w:t>Nome:________________________________________________________________________________________</w:t>
                      </w:r>
                    </w:p>
                    <w:p w14:paraId="536334EE" w14:textId="77777777" w:rsidR="00626A6B" w:rsidRDefault="00626A6B">
                      <w:r>
                        <w:t>Idade:_____________ Data de Nascimento:__/__/____ Nacionalidade:____________________________________</w:t>
                      </w:r>
                    </w:p>
                    <w:p w14:paraId="1FF26F37" w14:textId="77777777" w:rsidR="00626A6B" w:rsidRDefault="00626A6B">
                      <w:r>
                        <w:t xml:space="preserve">BI/CC/Autorização de residência/passaporte </w:t>
                      </w:r>
                      <w:proofErr w:type="spellStart"/>
                      <w:r>
                        <w:t>n.º____________________________validade</w:t>
                      </w:r>
                      <w:proofErr w:type="spellEnd"/>
                      <w:r>
                        <w:t xml:space="preserve"> ___/___/____________</w:t>
                      </w:r>
                    </w:p>
                    <w:p w14:paraId="32A14FB2" w14:textId="77777777" w:rsidR="00626A6B" w:rsidRDefault="00626A6B">
                      <w:r>
                        <w:t>Morada:______________________________________________________________________________________</w:t>
                      </w:r>
                    </w:p>
                    <w:p w14:paraId="717B3AC6" w14:textId="77777777" w:rsidR="00626A6B" w:rsidRDefault="00626A6B">
                      <w:r>
                        <w:t>Código Postal:_______-_______ __________________________Habilitações:______________________________</w:t>
                      </w:r>
                    </w:p>
                    <w:p w14:paraId="6CA555D3" w14:textId="77777777" w:rsidR="00BF2D9E" w:rsidRDefault="00626A6B">
                      <w:r>
                        <w:t>Contactos: Telemóvel</w:t>
                      </w:r>
                      <w:r w:rsidR="009B180E">
                        <w:t>:____________</w:t>
                      </w:r>
                      <w:r>
                        <w:t>__e-mail:_________</w:t>
                      </w:r>
                      <w:r w:rsidR="009B180E">
                        <w:t>__</w:t>
                      </w:r>
                      <w:r>
                        <w:t>__</w:t>
                      </w:r>
                      <w:r w:rsidR="009B180E">
                        <w:t>____</w:t>
                      </w:r>
                      <w:r>
                        <w:t>___</w:t>
                      </w:r>
                      <w:r w:rsidR="00BF2D9E">
                        <w:t>_______________________________</w:t>
                      </w:r>
                      <w:r>
                        <w:t>____</w:t>
                      </w:r>
                      <w:r w:rsidR="009B180E">
                        <w:t>_</w:t>
                      </w:r>
                    </w:p>
                    <w:p w14:paraId="6ECA8BBA" w14:textId="1A5A6BCE" w:rsidR="00BF2D9E" w:rsidRDefault="009B180E" w:rsidP="00BF2D9E">
                      <w:r>
                        <w:t xml:space="preserve"> Outro contacto</w:t>
                      </w:r>
                      <w:proofErr w:type="gramStart"/>
                      <w:r>
                        <w:t>:____________</w:t>
                      </w:r>
                      <w:r w:rsidR="00626A6B">
                        <w:t>____</w:t>
                      </w:r>
                      <w:r w:rsidR="00BF2D9E">
                        <w:t xml:space="preserve">  N.</w:t>
                      </w:r>
                      <w:proofErr w:type="gramEnd"/>
                      <w:r w:rsidR="00BF2D9E">
                        <w:t xml:space="preserve">º de Contribuinte:_________________ </w:t>
                      </w:r>
                    </w:p>
                    <w:p w14:paraId="58DFD4DE" w14:textId="77777777" w:rsidR="00BF2D9E" w:rsidRDefault="00BF2D9E"/>
                  </w:txbxContent>
                </v:textbox>
              </v:shape>
            </w:pict>
          </mc:Fallback>
        </mc:AlternateContent>
      </w:r>
    </w:p>
    <w:p w14:paraId="70008AC7" w14:textId="01CE49CF" w:rsidR="00626A6B" w:rsidRPr="00626A6B" w:rsidRDefault="00626A6B" w:rsidP="00626A6B"/>
    <w:p w14:paraId="5FD8F65E" w14:textId="77777777" w:rsidR="00626A6B" w:rsidRPr="00626A6B" w:rsidRDefault="00626A6B" w:rsidP="00626A6B"/>
    <w:p w14:paraId="21705A94" w14:textId="77777777" w:rsidR="00626A6B" w:rsidRPr="00626A6B" w:rsidRDefault="00626A6B" w:rsidP="00626A6B"/>
    <w:p w14:paraId="6E4F9EDA" w14:textId="77777777" w:rsidR="00626A6B" w:rsidRPr="00626A6B" w:rsidRDefault="00626A6B" w:rsidP="00626A6B"/>
    <w:p w14:paraId="7F8E0F25" w14:textId="77777777" w:rsidR="00626A6B" w:rsidRPr="00626A6B" w:rsidRDefault="00626A6B" w:rsidP="00626A6B"/>
    <w:p w14:paraId="07E80BAF" w14:textId="77777777" w:rsidR="00626A6B" w:rsidRPr="00626A6B" w:rsidRDefault="00626A6B" w:rsidP="00626A6B"/>
    <w:p w14:paraId="6C14FB2F" w14:textId="77777777" w:rsidR="00626A6B" w:rsidRPr="00626A6B" w:rsidRDefault="00626A6B" w:rsidP="00626A6B"/>
    <w:p w14:paraId="1D5648FC" w14:textId="25DAB8DF" w:rsidR="00072EE4" w:rsidRDefault="005C1E4A" w:rsidP="00626A6B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8951BD" wp14:editId="788D0A6D">
                <wp:simplePos x="0" y="0"/>
                <wp:positionH relativeFrom="margin">
                  <wp:posOffset>66675</wp:posOffset>
                </wp:positionH>
                <wp:positionV relativeFrom="paragraph">
                  <wp:posOffset>181611</wp:posOffset>
                </wp:positionV>
                <wp:extent cx="6727190" cy="1314450"/>
                <wp:effectExtent l="0" t="0" r="16510" b="1905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9566F" w14:textId="1F3FCA54" w:rsidR="00626A6B" w:rsidRPr="00626A6B" w:rsidRDefault="00626A6B" w:rsidP="00626A6B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Situação</w:t>
                            </w:r>
                            <w:r w:rsidR="00072EE4">
                              <w:rPr>
                                <w:b/>
                                <w:color w:val="0F243E" w:themeColor="text2" w:themeShade="80"/>
                              </w:rPr>
                              <w:t xml:space="preserve"> Académica e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 xml:space="preserve"> Profissional</w:t>
                            </w:r>
                          </w:p>
                          <w:p w14:paraId="217F3740" w14:textId="77777777" w:rsidR="005B046A" w:rsidRDefault="00072EE4" w:rsidP="00626A6B">
                            <w:r>
                              <w:t>Habilitações: ___________________________</w:t>
                            </w:r>
                          </w:p>
                          <w:p w14:paraId="136FAF1F" w14:textId="55D5FF24" w:rsidR="00626A6B" w:rsidRDefault="005B046A" w:rsidP="00626A6B">
                            <w:r>
                              <w:t xml:space="preserve">Profissão: </w:t>
                            </w:r>
                            <w:proofErr w:type="gramStart"/>
                            <w:r>
                              <w:t>_</w:t>
                            </w:r>
                            <w:r w:rsidR="00626A6B">
                              <w:t>______________________________</w:t>
                            </w:r>
                            <w:r>
                              <w:t xml:space="preserve">    </w:t>
                            </w:r>
                            <w:r w:rsidR="00626A6B">
                              <w:t>Nome</w:t>
                            </w:r>
                            <w:proofErr w:type="gramEnd"/>
                            <w:r w:rsidR="00626A6B">
                              <w:t xml:space="preserve"> da Empresa:_________</w:t>
                            </w:r>
                            <w:r w:rsidR="005C1E4A">
                              <w:t>__________</w:t>
                            </w:r>
                            <w:r w:rsidR="00626A6B">
                              <w:t>_______________</w:t>
                            </w:r>
                            <w:r w:rsidR="00D94777">
                              <w:t>___</w:t>
                            </w:r>
                          </w:p>
                          <w:p w14:paraId="2DB8D85E" w14:textId="5641D482" w:rsidR="005B046A" w:rsidRDefault="005B046A" w:rsidP="00626A6B">
                            <w:proofErr w:type="gramStart"/>
                            <w:r>
                              <w:t>Desempregado___</w:t>
                            </w:r>
                            <w:r w:rsidR="005C1E4A">
                              <w:t xml:space="preserve">  </w:t>
                            </w:r>
                            <w:r>
                              <w:t>Reformado</w:t>
                            </w:r>
                            <w:proofErr w:type="gramEnd"/>
                            <w:r>
                              <w:t xml:space="preserve">: </w:t>
                            </w:r>
                            <w:proofErr w:type="gramStart"/>
                            <w:r>
                              <w:t>__</w:t>
                            </w:r>
                            <w:r w:rsidR="005C1E4A">
                              <w:t xml:space="preserve">   </w:t>
                            </w:r>
                            <w:r>
                              <w:t>Estudante</w:t>
                            </w:r>
                            <w:proofErr w:type="gramEnd"/>
                            <w:r>
                              <w:t xml:space="preserve">: </w:t>
                            </w:r>
                            <w:proofErr w:type="gramStart"/>
                            <w:r>
                              <w:t>___</w:t>
                            </w:r>
                            <w:r w:rsidR="005C1E4A">
                              <w:t xml:space="preserve">  Doméstica</w:t>
                            </w:r>
                            <w:proofErr w:type="gramEnd"/>
                            <w:r w:rsidR="005C1E4A">
                              <w:t>: __</w:t>
                            </w:r>
                          </w:p>
                          <w:p w14:paraId="4E74CA9B" w14:textId="77777777" w:rsidR="00BF2D9E" w:rsidRDefault="00BF2D9E" w:rsidP="00626A6B"/>
                          <w:p w14:paraId="33C9D483" w14:textId="77777777" w:rsidR="00BF2D9E" w:rsidRDefault="00BF2D9E" w:rsidP="00626A6B"/>
                          <w:p w14:paraId="020DA797" w14:textId="77777777" w:rsidR="00072EE4" w:rsidRDefault="00072EE4" w:rsidP="00626A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.25pt;margin-top:14.3pt;width:529.7pt;height:103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">
                <v:textbox>
                  <w:txbxContent>
                    <w:p w14:paraId="7BE9566F" w14:textId="1F3FCA54" w:rsidR="00626A6B" w:rsidRPr="00626A6B" w:rsidRDefault="00626A6B" w:rsidP="00626A6B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Situação</w:t>
                      </w:r>
                      <w:r w:rsidR="00072EE4">
                        <w:rPr>
                          <w:b/>
                          <w:color w:val="0F243E" w:themeColor="text2" w:themeShade="80"/>
                        </w:rPr>
                        <w:t xml:space="preserve"> Académica e</w:t>
                      </w:r>
                      <w:r>
                        <w:rPr>
                          <w:b/>
                          <w:color w:val="0F243E" w:themeColor="text2" w:themeShade="80"/>
                        </w:rPr>
                        <w:t xml:space="preserve"> Profissional</w:t>
                      </w:r>
                    </w:p>
                    <w:p w14:paraId="217F3740" w14:textId="77777777" w:rsidR="005B046A" w:rsidRDefault="00072EE4" w:rsidP="00626A6B">
                      <w:r>
                        <w:t>Habilitações: ___________________________</w:t>
                      </w:r>
                    </w:p>
                    <w:p w14:paraId="136FAF1F" w14:textId="55D5FF24" w:rsidR="00626A6B" w:rsidRDefault="005B046A" w:rsidP="00626A6B">
                      <w:r>
                        <w:t xml:space="preserve">Profissão: </w:t>
                      </w:r>
                      <w:proofErr w:type="gramStart"/>
                      <w:r>
                        <w:t>_</w:t>
                      </w:r>
                      <w:r w:rsidR="00626A6B">
                        <w:t>______________________________</w:t>
                      </w:r>
                      <w:r>
                        <w:t xml:space="preserve">    </w:t>
                      </w:r>
                      <w:r w:rsidR="00626A6B">
                        <w:t>Nome</w:t>
                      </w:r>
                      <w:proofErr w:type="gramEnd"/>
                      <w:r w:rsidR="00626A6B">
                        <w:t xml:space="preserve"> da Empresa:_________</w:t>
                      </w:r>
                      <w:r w:rsidR="005C1E4A">
                        <w:t>__________</w:t>
                      </w:r>
                      <w:r w:rsidR="00626A6B">
                        <w:t>_______________</w:t>
                      </w:r>
                      <w:r w:rsidR="00D94777">
                        <w:t>___</w:t>
                      </w:r>
                    </w:p>
                    <w:p w14:paraId="2DB8D85E" w14:textId="5641D482" w:rsidR="005B046A" w:rsidRDefault="005B046A" w:rsidP="00626A6B">
                      <w:proofErr w:type="gramStart"/>
                      <w:r>
                        <w:t>Desempregado___</w:t>
                      </w:r>
                      <w:r w:rsidR="005C1E4A">
                        <w:t xml:space="preserve">  </w:t>
                      </w:r>
                      <w:r>
                        <w:t>Reformado</w:t>
                      </w:r>
                      <w:proofErr w:type="gramEnd"/>
                      <w:r>
                        <w:t xml:space="preserve">: </w:t>
                      </w:r>
                      <w:proofErr w:type="gramStart"/>
                      <w:r>
                        <w:t>__</w:t>
                      </w:r>
                      <w:r w:rsidR="005C1E4A">
                        <w:t xml:space="preserve">   </w:t>
                      </w:r>
                      <w:r>
                        <w:t>Estudante</w:t>
                      </w:r>
                      <w:proofErr w:type="gramEnd"/>
                      <w:r>
                        <w:t xml:space="preserve">: </w:t>
                      </w:r>
                      <w:proofErr w:type="gramStart"/>
                      <w:r>
                        <w:t>___</w:t>
                      </w:r>
                      <w:r w:rsidR="005C1E4A">
                        <w:t xml:space="preserve">  Doméstica</w:t>
                      </w:r>
                      <w:proofErr w:type="gramEnd"/>
                      <w:r w:rsidR="005C1E4A">
                        <w:t>: __</w:t>
                      </w:r>
                    </w:p>
                    <w:p w14:paraId="4E74CA9B" w14:textId="77777777" w:rsidR="00BF2D9E" w:rsidRDefault="00BF2D9E" w:rsidP="00626A6B"/>
                    <w:p w14:paraId="33C9D483" w14:textId="77777777" w:rsidR="00BF2D9E" w:rsidRDefault="00BF2D9E" w:rsidP="00626A6B"/>
                    <w:p w14:paraId="020DA797" w14:textId="77777777" w:rsidR="00072EE4" w:rsidRDefault="00072EE4" w:rsidP="00626A6B"/>
                  </w:txbxContent>
                </v:textbox>
                <w10:wrap anchorx="margin"/>
              </v:shape>
            </w:pict>
          </mc:Fallback>
        </mc:AlternateContent>
      </w:r>
    </w:p>
    <w:p w14:paraId="729C652E" w14:textId="5A2A5A65" w:rsidR="00072EE4" w:rsidRDefault="00072EE4" w:rsidP="00626A6B"/>
    <w:p w14:paraId="3C673DCA" w14:textId="3FECE65F" w:rsidR="00072EE4" w:rsidRDefault="00072EE4" w:rsidP="00626A6B"/>
    <w:p w14:paraId="7BF52644" w14:textId="3671CDE0" w:rsidR="00626A6B" w:rsidRDefault="00626A6B" w:rsidP="00626A6B"/>
    <w:p w14:paraId="3396C6AB" w14:textId="4CB0DEFC" w:rsidR="00C2106F" w:rsidRPr="00C2106F" w:rsidRDefault="00C2106F" w:rsidP="00C2106F"/>
    <w:p w14:paraId="3A506736" w14:textId="77777777" w:rsidR="00C2106F" w:rsidRPr="00C2106F" w:rsidRDefault="00C2106F" w:rsidP="00C2106F"/>
    <w:p w14:paraId="160ABAE7" w14:textId="0BB38ED2" w:rsidR="005B046A" w:rsidRDefault="00576E34" w:rsidP="00D94777">
      <w:r>
        <w:t xml:space="preserve">  </w:t>
      </w:r>
      <w:r w:rsidR="00BF2D9E">
        <w:t>Tive conhecimento do curso através:_____________________________________</w:t>
      </w:r>
      <w:r>
        <w:t>____</w:t>
      </w:r>
      <w:r w:rsidR="00BF2D9E">
        <w:t>_______________________</w:t>
      </w:r>
    </w:p>
    <w:p w14:paraId="39945B55" w14:textId="6A2E69B1" w:rsidR="00D94777" w:rsidRDefault="00D94777" w:rsidP="00D94777">
      <w:r>
        <w:t xml:space="preserve">                                                                                                                                    </w:t>
      </w:r>
      <w:proofErr w:type="gramStart"/>
      <w:r>
        <w:t>O(A</w:t>
      </w:r>
      <w:proofErr w:type="gramEnd"/>
      <w:r>
        <w:t>) Form</w:t>
      </w:r>
      <w:r w:rsidR="00072EE4">
        <w:t xml:space="preserve">ando </w:t>
      </w:r>
    </w:p>
    <w:p w14:paraId="0B80A81F" w14:textId="075BD11F" w:rsidR="00D94777" w:rsidRDefault="00D94777" w:rsidP="00D94777">
      <w:r>
        <w:t xml:space="preserve">                                                                   Data ___/___/</w:t>
      </w:r>
      <w:proofErr w:type="gramStart"/>
      <w:r>
        <w:t>20___                           ________________</w:t>
      </w:r>
      <w:r w:rsidR="00576E34">
        <w:t>______</w:t>
      </w:r>
      <w:r>
        <w:t>_____________</w:t>
      </w:r>
      <w:proofErr w:type="gramEnd"/>
    </w:p>
    <w:bookmarkStart w:id="0" w:name="_GoBack"/>
    <w:bookmarkEnd w:id="0"/>
    <w:p w14:paraId="42C1B42C" w14:textId="13173D12" w:rsidR="00072EE4" w:rsidRDefault="005C1E4A" w:rsidP="00D9477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87ED8D" wp14:editId="22E9D522">
                <wp:simplePos x="0" y="0"/>
                <wp:positionH relativeFrom="margin">
                  <wp:posOffset>70485</wp:posOffset>
                </wp:positionH>
                <wp:positionV relativeFrom="paragraph">
                  <wp:posOffset>26670</wp:posOffset>
                </wp:positionV>
                <wp:extent cx="6727190" cy="1816100"/>
                <wp:effectExtent l="0" t="0" r="16510" b="1270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72AE" w14:textId="77777777" w:rsidR="00072EE4" w:rsidRPr="00AE0C64" w:rsidRDefault="00072EE4" w:rsidP="00072EE4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(A Preencher pelos Serviços)</w:t>
                            </w:r>
                          </w:p>
                          <w:p w14:paraId="0B6B369C" w14:textId="30DC544C" w:rsidR="00072EE4" w:rsidRDefault="00072EE4" w:rsidP="00072EE4">
                            <w:r>
                              <w:t xml:space="preserve">                                                                                                                                O Formador/Professor Responsável</w:t>
                            </w:r>
                          </w:p>
                          <w:p w14:paraId="16616AF7" w14:textId="0485D4DF" w:rsidR="00072EE4" w:rsidRDefault="00072EE4" w:rsidP="00072EE4">
                            <w:r>
                              <w:t xml:space="preserve">                                                                   Data ___/___/20___                  _____________________________________</w:t>
                            </w:r>
                          </w:p>
                          <w:p w14:paraId="3AFA646D" w14:textId="77777777" w:rsidR="00072EE4" w:rsidRDefault="00072EE4" w:rsidP="00072EE4">
                            <w:r>
                      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.55pt;margin-top:2.1pt;width:529.7pt;height:14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">
                <v:textbox>
                  <w:txbxContent>
                    <w:p w14:paraId="2AFB72AE" w14:textId="77777777" w:rsidR="00072EE4" w:rsidRPr="00AE0C64" w:rsidRDefault="00072EE4" w:rsidP="00072EE4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(A Preencher pelos Serviços)</w:t>
                      </w:r>
                    </w:p>
                    <w:p w14:paraId="0B6B369C" w14:textId="30DC544C" w:rsidR="00072EE4" w:rsidRDefault="00072EE4" w:rsidP="00072EE4">
                      <w:r>
                        <w:t xml:space="preserve">                                                                                                                                O Formador/Professor Responsável</w:t>
                      </w:r>
                    </w:p>
                    <w:p w14:paraId="16616AF7" w14:textId="0485D4DF" w:rsidR="00072EE4" w:rsidRDefault="00072EE4" w:rsidP="00072EE4">
                      <w:r>
                        <w:t xml:space="preserve">                                                                   Data ___/___/20___                  _____________________________________</w:t>
                      </w:r>
                    </w:p>
                    <w:p w14:paraId="3AFA646D" w14:textId="77777777" w:rsidR="00072EE4" w:rsidRDefault="00072EE4" w:rsidP="00072EE4">
                      <w:r>
                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F0F21B" w14:textId="604A07B9" w:rsidR="00072EE4" w:rsidRDefault="00072EE4" w:rsidP="00D94777"/>
    <w:p w14:paraId="5D394657" w14:textId="794C6C6A" w:rsidR="00072EE4" w:rsidRDefault="00072EE4" w:rsidP="00D94777"/>
    <w:p w14:paraId="4AC80B84" w14:textId="190B9C53" w:rsidR="00072EE4" w:rsidRDefault="00072EE4" w:rsidP="00D94777"/>
    <w:p w14:paraId="404D7E5D" w14:textId="77777777" w:rsidR="00072EE4" w:rsidRDefault="00072EE4" w:rsidP="00D94777"/>
    <w:p w14:paraId="5A1864E1" w14:textId="77777777" w:rsidR="00072EE4" w:rsidRPr="00C2106F" w:rsidRDefault="00072EE4" w:rsidP="00AE0C64"/>
    <w:sectPr w:rsidR="00072EE4" w:rsidRPr="00C2106F" w:rsidSect="001C5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F4"/>
    <w:rsid w:val="00014E42"/>
    <w:rsid w:val="00072EE4"/>
    <w:rsid w:val="001C58F4"/>
    <w:rsid w:val="00327C7D"/>
    <w:rsid w:val="0035791B"/>
    <w:rsid w:val="003B1EF8"/>
    <w:rsid w:val="00471CE2"/>
    <w:rsid w:val="004D7974"/>
    <w:rsid w:val="00576E34"/>
    <w:rsid w:val="005B046A"/>
    <w:rsid w:val="005C1E4A"/>
    <w:rsid w:val="00626A6B"/>
    <w:rsid w:val="008A3C3C"/>
    <w:rsid w:val="008A46E5"/>
    <w:rsid w:val="009B180E"/>
    <w:rsid w:val="00AE0C64"/>
    <w:rsid w:val="00BD5877"/>
    <w:rsid w:val="00BF2D9E"/>
    <w:rsid w:val="00C2106F"/>
    <w:rsid w:val="00D94777"/>
    <w:rsid w:val="00DD2A88"/>
    <w:rsid w:val="00FB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E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8A4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C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58F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1C58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1C5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A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2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94777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947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8A4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C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58F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1C58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1C5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A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2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94777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94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curso competências digitais básicas- inscrição_2020-21</Template>
  <TotalTime>1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Almeida</dc:creator>
  <cp:lastModifiedBy>Magda Almeida</cp:lastModifiedBy>
  <cp:revision>2</cp:revision>
  <cp:lastPrinted>2019-08-01T12:27:00Z</cp:lastPrinted>
  <dcterms:created xsi:type="dcterms:W3CDTF">2020-06-12T09:47:00Z</dcterms:created>
  <dcterms:modified xsi:type="dcterms:W3CDTF">2020-06-12T09:47:00Z</dcterms:modified>
</cp:coreProperties>
</file>